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58" w:rsidRDefault="00F60158" w:rsidP="00934F52">
      <w:r w:rsidRPr="00934F5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-467360</wp:posOffset>
            </wp:positionV>
            <wp:extent cx="5781675" cy="8439150"/>
            <wp:effectExtent l="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A1C" w:rsidRDefault="00182A1C" w:rsidP="00934F52"/>
    <w:p w:rsidR="00F60158" w:rsidRDefault="00F60158" w:rsidP="00934F52"/>
    <w:p w:rsidR="00F60158" w:rsidRDefault="00F60158" w:rsidP="00934F52"/>
    <w:p w:rsidR="00F60158" w:rsidRDefault="00F60158" w:rsidP="00934F52"/>
    <w:p w:rsidR="00F60158" w:rsidRDefault="00F60158" w:rsidP="00934F52"/>
    <w:p w:rsidR="00F60158" w:rsidRDefault="00F60158" w:rsidP="00934F52"/>
    <w:p w:rsidR="00F60158" w:rsidRDefault="00F60158" w:rsidP="00934F52"/>
    <w:p w:rsidR="00F60158" w:rsidRDefault="00F60158" w:rsidP="00934F52"/>
    <w:p w:rsidR="00F60158" w:rsidRDefault="00F60158" w:rsidP="00934F52"/>
    <w:p w:rsidR="00F60158" w:rsidRDefault="00F60158" w:rsidP="00934F52"/>
    <w:p w:rsidR="00F60158" w:rsidRDefault="00F60158" w:rsidP="00934F52"/>
    <w:p w:rsidR="00F60158" w:rsidRDefault="00F60158" w:rsidP="00934F52"/>
    <w:p w:rsidR="00F60158" w:rsidRDefault="00F60158" w:rsidP="00934F52"/>
    <w:p w:rsidR="00F60158" w:rsidRDefault="00F60158" w:rsidP="00934F52"/>
    <w:p w:rsidR="00F60158" w:rsidRDefault="00F60158" w:rsidP="00934F52"/>
    <w:p w:rsidR="00F60158" w:rsidRDefault="00F60158" w:rsidP="00934F52"/>
    <w:p w:rsidR="00F60158" w:rsidRDefault="00F60158" w:rsidP="00934F52"/>
    <w:p w:rsidR="00F60158" w:rsidRDefault="00F60158" w:rsidP="00934F52"/>
    <w:p w:rsidR="00F60158" w:rsidRDefault="00F60158" w:rsidP="00934F52"/>
    <w:p w:rsidR="00F60158" w:rsidRDefault="00F60158" w:rsidP="00934F52"/>
    <w:p w:rsidR="00F60158" w:rsidRDefault="00F60158" w:rsidP="00934F52"/>
    <w:p w:rsidR="00F60158" w:rsidRDefault="00F60158" w:rsidP="00934F52"/>
    <w:p w:rsidR="00F60158" w:rsidRDefault="00F60158" w:rsidP="00934F52"/>
    <w:p w:rsidR="00F60158" w:rsidRDefault="00F60158" w:rsidP="00934F52"/>
    <w:p w:rsidR="00F60158" w:rsidRDefault="00F60158" w:rsidP="00934F52"/>
    <w:p w:rsidR="00F60158" w:rsidRDefault="00F60158" w:rsidP="00934F52"/>
    <w:p w:rsidR="00F60158" w:rsidRDefault="00F60158" w:rsidP="00934F52"/>
    <w:p w:rsidR="00F60158" w:rsidRDefault="00F60158" w:rsidP="00934F52"/>
    <w:p w:rsidR="00F60158" w:rsidRDefault="00F60158" w:rsidP="00934F52"/>
    <w:p w:rsidR="00F60158" w:rsidRDefault="00F60158" w:rsidP="00934F52"/>
    <w:p w:rsidR="00F60158" w:rsidRDefault="00F60158" w:rsidP="00934F52"/>
    <w:p w:rsidR="00F60158" w:rsidRDefault="00F60158" w:rsidP="00934F52">
      <w:r w:rsidRPr="00F60158">
        <w:rPr>
          <w:noProof/>
        </w:rPr>
        <w:lastRenderedPageBreak/>
        <w:drawing>
          <wp:inline distT="0" distB="0" distL="0" distR="0">
            <wp:extent cx="6010275" cy="814387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158" w:rsidRDefault="00F60158" w:rsidP="00934F52">
      <w:r w:rsidRPr="00F60158">
        <w:rPr>
          <w:noProof/>
        </w:rPr>
        <w:lastRenderedPageBreak/>
        <w:drawing>
          <wp:inline distT="0" distB="0" distL="0" distR="0">
            <wp:extent cx="5782672" cy="8134350"/>
            <wp:effectExtent l="0" t="0" r="889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978" cy="813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158" w:rsidRPr="00934F52" w:rsidRDefault="00F60158" w:rsidP="00934F52">
      <w:r w:rsidRPr="00F60158">
        <w:rPr>
          <w:noProof/>
        </w:rPr>
        <w:lastRenderedPageBreak/>
        <w:drawing>
          <wp:inline distT="0" distB="0" distL="0" distR="0">
            <wp:extent cx="5895975" cy="7248525"/>
            <wp:effectExtent l="0" t="0" r="9525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158" w:rsidRPr="00934F52" w:rsidSect="00C66DEC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76" w:right="1191" w:bottom="1588" w:left="1191" w:header="0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F52" w:rsidRDefault="00934F52" w:rsidP="00182A1C">
      <w:pPr>
        <w:spacing w:line="240" w:lineRule="auto"/>
      </w:pPr>
      <w:r>
        <w:separator/>
      </w:r>
    </w:p>
  </w:endnote>
  <w:endnote w:type="continuationSeparator" w:id="0">
    <w:p w:rsidR="00934F52" w:rsidRDefault="00934F52" w:rsidP="00182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6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1840"/>
      <w:gridCol w:w="1703"/>
      <w:gridCol w:w="2835"/>
      <w:gridCol w:w="1597"/>
    </w:tblGrid>
    <w:tr w:rsidR="001E54A9" w:rsidRPr="00316D62" w:rsidTr="0007131A">
      <w:trPr>
        <w:trHeight w:val="565"/>
      </w:trPr>
      <w:tc>
        <w:tcPr>
          <w:tcW w:w="1668" w:type="dxa"/>
          <w:vAlign w:val="center"/>
        </w:tcPr>
        <w:p w:rsidR="001E54A9" w:rsidRPr="00316D62" w:rsidRDefault="00182A1C" w:rsidP="0007131A">
          <w:pPr>
            <w:pStyle w:val="stlContactData"/>
            <w:spacing w:line="276" w:lineRule="auto"/>
            <w:jc w:val="left"/>
            <w:rPr>
              <w:sz w:val="18"/>
              <w:szCs w:val="20"/>
            </w:rPr>
          </w:pPr>
          <w:r w:rsidRPr="00316D62">
            <w:rPr>
              <w:sz w:val="18"/>
              <w:szCs w:val="20"/>
            </w:rPr>
            <w:t xml:space="preserve">Berkhoutlaan 15 </w:t>
          </w:r>
        </w:p>
        <w:p w:rsidR="001E54A9" w:rsidRPr="00316D62" w:rsidRDefault="00182A1C" w:rsidP="0007131A">
          <w:pPr>
            <w:pStyle w:val="stlContactData"/>
            <w:spacing w:line="276" w:lineRule="auto"/>
            <w:jc w:val="left"/>
            <w:rPr>
              <w:sz w:val="18"/>
              <w:szCs w:val="20"/>
            </w:rPr>
          </w:pPr>
          <w:r w:rsidRPr="00316D62">
            <w:rPr>
              <w:sz w:val="18"/>
              <w:szCs w:val="20"/>
            </w:rPr>
            <w:t>2161 EL  Lisse</w:t>
          </w:r>
        </w:p>
      </w:tc>
      <w:tc>
        <w:tcPr>
          <w:tcW w:w="1840" w:type="dxa"/>
          <w:vAlign w:val="center"/>
        </w:tcPr>
        <w:p w:rsidR="001E54A9" w:rsidRPr="00316D62" w:rsidRDefault="00182A1C" w:rsidP="0007131A">
          <w:pPr>
            <w:pStyle w:val="stlContactData"/>
            <w:spacing w:line="276" w:lineRule="auto"/>
            <w:jc w:val="left"/>
            <w:rPr>
              <w:sz w:val="18"/>
              <w:szCs w:val="20"/>
              <w:lang w:val="fr-FR"/>
            </w:rPr>
          </w:pPr>
          <w:r w:rsidRPr="00316D62">
            <w:rPr>
              <w:sz w:val="18"/>
              <w:szCs w:val="20"/>
              <w:lang w:val="fr-FR"/>
            </w:rPr>
            <w:t>Postbus 55</w:t>
          </w:r>
        </w:p>
        <w:p w:rsidR="001E54A9" w:rsidRPr="00316D62" w:rsidRDefault="00182A1C" w:rsidP="0007131A">
          <w:pPr>
            <w:pStyle w:val="stlContactData"/>
            <w:spacing w:line="276" w:lineRule="auto"/>
            <w:jc w:val="left"/>
            <w:rPr>
              <w:sz w:val="18"/>
              <w:szCs w:val="20"/>
            </w:rPr>
          </w:pPr>
          <w:r w:rsidRPr="00316D62">
            <w:rPr>
              <w:sz w:val="18"/>
              <w:szCs w:val="20"/>
              <w:lang w:val="fr-FR"/>
            </w:rPr>
            <w:t>2215 ZH Voorhout</w:t>
          </w:r>
        </w:p>
      </w:tc>
      <w:tc>
        <w:tcPr>
          <w:tcW w:w="1703" w:type="dxa"/>
          <w:vAlign w:val="center"/>
        </w:tcPr>
        <w:p w:rsidR="001E54A9" w:rsidRPr="00316D62" w:rsidRDefault="00182A1C" w:rsidP="0007131A">
          <w:pPr>
            <w:pStyle w:val="stlContactData"/>
            <w:spacing w:line="276" w:lineRule="auto"/>
            <w:jc w:val="left"/>
            <w:rPr>
              <w:sz w:val="18"/>
              <w:szCs w:val="20"/>
              <w:lang w:val="fr-FR"/>
            </w:rPr>
          </w:pPr>
          <w:r w:rsidRPr="00316D62">
            <w:rPr>
              <w:sz w:val="18"/>
              <w:szCs w:val="20"/>
              <w:lang w:val="fr-FR"/>
            </w:rPr>
            <w:t>0252 43  22 00</w:t>
          </w:r>
        </w:p>
        <w:p w:rsidR="001E54A9" w:rsidRPr="00316D62" w:rsidRDefault="00182A1C" w:rsidP="0007131A">
          <w:pPr>
            <w:pStyle w:val="stlContactData"/>
            <w:spacing w:line="276" w:lineRule="auto"/>
            <w:jc w:val="left"/>
            <w:rPr>
              <w:sz w:val="18"/>
              <w:szCs w:val="20"/>
              <w:lang w:val="en-US"/>
            </w:rPr>
          </w:pPr>
          <w:r w:rsidRPr="00316D62">
            <w:rPr>
              <w:sz w:val="18"/>
              <w:szCs w:val="20"/>
              <w:lang w:val="en-US"/>
            </w:rPr>
            <w:t>info@marente.nl</w:t>
          </w:r>
        </w:p>
      </w:tc>
      <w:tc>
        <w:tcPr>
          <w:tcW w:w="2835" w:type="dxa"/>
          <w:vAlign w:val="center"/>
        </w:tcPr>
        <w:p w:rsidR="001E54A9" w:rsidRPr="00316D62" w:rsidRDefault="00182A1C" w:rsidP="0007131A">
          <w:pPr>
            <w:pStyle w:val="stlContactData"/>
            <w:spacing w:line="276" w:lineRule="auto"/>
            <w:jc w:val="left"/>
            <w:rPr>
              <w:sz w:val="18"/>
              <w:szCs w:val="20"/>
            </w:rPr>
          </w:pPr>
          <w:r w:rsidRPr="00316D62">
            <w:rPr>
              <w:color w:val="808080"/>
              <w:sz w:val="18"/>
              <w:szCs w:val="20"/>
            </w:rPr>
            <w:t>Bank</w:t>
          </w:r>
          <w:r w:rsidRPr="00316D62">
            <w:rPr>
              <w:sz w:val="18"/>
              <w:szCs w:val="20"/>
            </w:rPr>
            <w:t xml:space="preserve"> NL81ABNA 024 0389 255</w:t>
          </w:r>
        </w:p>
        <w:p w:rsidR="001E54A9" w:rsidRPr="00316D62" w:rsidRDefault="00182A1C" w:rsidP="0007131A">
          <w:pPr>
            <w:spacing w:line="276" w:lineRule="auto"/>
            <w:rPr>
              <w:sz w:val="18"/>
              <w:szCs w:val="20"/>
              <w:lang w:val="en-US"/>
            </w:rPr>
          </w:pPr>
          <w:r w:rsidRPr="00316D62">
            <w:rPr>
              <w:color w:val="808080"/>
              <w:sz w:val="18"/>
              <w:szCs w:val="20"/>
            </w:rPr>
            <w:t>KvK Leiden</w:t>
          </w:r>
          <w:r w:rsidRPr="00316D62">
            <w:rPr>
              <w:sz w:val="18"/>
              <w:szCs w:val="20"/>
            </w:rPr>
            <w:t xml:space="preserve"> 28102621</w:t>
          </w:r>
        </w:p>
      </w:tc>
      <w:tc>
        <w:tcPr>
          <w:tcW w:w="1597" w:type="dxa"/>
          <w:vAlign w:val="center"/>
        </w:tcPr>
        <w:p w:rsidR="001E54A9" w:rsidRDefault="00182A1C" w:rsidP="0007131A">
          <w:pPr>
            <w:pStyle w:val="stlContactData"/>
            <w:spacing w:line="276" w:lineRule="auto"/>
            <w:jc w:val="left"/>
            <w:rPr>
              <w:b/>
              <w:sz w:val="18"/>
              <w:szCs w:val="20"/>
              <w:lang w:val="en-US"/>
            </w:rPr>
          </w:pPr>
          <w:r w:rsidRPr="0032670B">
            <w:rPr>
              <w:b/>
              <w:sz w:val="18"/>
              <w:szCs w:val="20"/>
              <w:lang w:val="en-US"/>
            </w:rPr>
            <w:t>www.marente.nl</w:t>
          </w:r>
        </w:p>
        <w:p w:rsidR="001E54A9" w:rsidRPr="00316D62" w:rsidRDefault="00F60158" w:rsidP="0007131A">
          <w:pPr>
            <w:pStyle w:val="stlContactData"/>
            <w:spacing w:line="276" w:lineRule="auto"/>
            <w:jc w:val="left"/>
            <w:rPr>
              <w:b/>
              <w:sz w:val="18"/>
              <w:szCs w:val="20"/>
              <w:lang w:val="en-US"/>
            </w:rPr>
          </w:pPr>
        </w:p>
      </w:tc>
    </w:tr>
  </w:tbl>
  <w:p w:rsidR="001E54A9" w:rsidRDefault="00182A1C">
    <w:pPr>
      <w:pStyle w:val="Voettekst"/>
    </w:pPr>
    <w:r w:rsidRPr="001E54A9">
      <w:rPr>
        <w:rFonts w:cs="Arial"/>
        <w:noProof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3F75" wp14:editId="34DF4173">
              <wp:simplePos x="0" y="0"/>
              <wp:positionH relativeFrom="column">
                <wp:posOffset>5632450</wp:posOffset>
              </wp:positionH>
              <wp:positionV relativeFrom="paragraph">
                <wp:posOffset>132877</wp:posOffset>
              </wp:positionV>
              <wp:extent cx="1179815" cy="276446"/>
              <wp:effectExtent l="0" t="0" r="1905" b="9525"/>
              <wp:wrapNone/>
              <wp:docPr id="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815" cy="2764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5F59" w:rsidRPr="00055F59" w:rsidRDefault="00182A1C" w:rsidP="00055F59">
                          <w:pPr>
                            <w:spacing w:line="240" w:lineRule="auto"/>
                            <w:jc w:val="center"/>
                            <w:rPr>
                              <w:sz w:val="18"/>
                            </w:rPr>
                          </w:pPr>
                          <w:r w:rsidRPr="00055F59">
                            <w:rPr>
                              <w:sz w:val="18"/>
                            </w:rPr>
                            <w:t xml:space="preserve">Pagina </w:t>
                          </w:r>
                          <w:r w:rsidRPr="00055F59">
                            <w:rPr>
                              <w:sz w:val="18"/>
                            </w:rPr>
                            <w:fldChar w:fldCharType="begin"/>
                          </w:r>
                          <w:r w:rsidRPr="00055F59">
                            <w:rPr>
                              <w:sz w:val="18"/>
                            </w:rPr>
                            <w:instrText xml:space="preserve"> PAGE   \* MERGEFORMAT </w:instrText>
                          </w:r>
                          <w:r w:rsidRPr="00055F59"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2</w:t>
                          </w:r>
                          <w:r w:rsidRPr="00055F59">
                            <w:rPr>
                              <w:sz w:val="18"/>
                            </w:rPr>
                            <w:fldChar w:fldCharType="end"/>
                          </w:r>
                          <w:r w:rsidRPr="00055F59">
                            <w:rPr>
                              <w:sz w:val="18"/>
                            </w:rPr>
                            <w:t>/</w:t>
                          </w:r>
                          <w:r w:rsidRPr="00055F59">
                            <w:rPr>
                              <w:sz w:val="18"/>
                            </w:rPr>
                            <w:fldChar w:fldCharType="begin"/>
                          </w:r>
                          <w:r w:rsidRPr="00055F59">
                            <w:rPr>
                              <w:sz w:val="18"/>
                            </w:rPr>
                            <w:instrText xml:space="preserve"> NUMPAGES   \* MERGEFORMAT </w:instrText>
                          </w:r>
                          <w:r w:rsidRPr="00055F59"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2</w:t>
                          </w:r>
                          <w:r w:rsidRPr="00055F59">
                            <w:rPr>
                              <w:noProof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03F75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443.5pt;margin-top:10.45pt;width:92.9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" stroked="f">
              <v:textbox>
                <w:txbxContent>
                  <w:p w:rsidR="00055F59" w:rsidRPr="00055F59" w:rsidRDefault="00182A1C" w:rsidP="00055F59">
                    <w:pPr>
                      <w:spacing w:line="240" w:lineRule="auto"/>
                      <w:jc w:val="center"/>
                      <w:rPr>
                        <w:sz w:val="18"/>
                      </w:rPr>
                    </w:pPr>
                    <w:r w:rsidRPr="00055F59">
                      <w:rPr>
                        <w:sz w:val="18"/>
                      </w:rPr>
                      <w:t xml:space="preserve">Pagina </w:t>
                    </w:r>
                    <w:r w:rsidRPr="00055F59">
                      <w:rPr>
                        <w:sz w:val="18"/>
                      </w:rPr>
                      <w:fldChar w:fldCharType="begin"/>
                    </w:r>
                    <w:r w:rsidRPr="00055F59">
                      <w:rPr>
                        <w:sz w:val="18"/>
                      </w:rPr>
                      <w:instrText xml:space="preserve"> PAGE   \* MERGEFORMAT </w:instrText>
                    </w:r>
                    <w:r w:rsidRPr="00055F59"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2</w:t>
                    </w:r>
                    <w:r w:rsidRPr="00055F59">
                      <w:rPr>
                        <w:sz w:val="18"/>
                      </w:rPr>
                      <w:fldChar w:fldCharType="end"/>
                    </w:r>
                    <w:r w:rsidRPr="00055F59">
                      <w:rPr>
                        <w:sz w:val="18"/>
                      </w:rPr>
                      <w:t>/</w:t>
                    </w:r>
                    <w:r w:rsidRPr="00055F59">
                      <w:rPr>
                        <w:sz w:val="18"/>
                      </w:rPr>
                      <w:fldChar w:fldCharType="begin"/>
                    </w:r>
                    <w:r w:rsidRPr="00055F59">
                      <w:rPr>
                        <w:sz w:val="18"/>
                      </w:rPr>
                      <w:instrText xml:space="preserve"> NUMPAGES   \* MERGEFORMAT </w:instrText>
                    </w:r>
                    <w:r w:rsidRPr="00055F59"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2</w:t>
                    </w:r>
                    <w:r w:rsidRPr="00055F59">
                      <w:rPr>
                        <w:noProof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0B" w:rsidRDefault="007A5AA7">
    <w:pPr>
      <w:pStyle w:val="Voet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055BAC" wp14:editId="6F9AA3A2">
          <wp:simplePos x="0" y="0"/>
          <wp:positionH relativeFrom="column">
            <wp:posOffset>5835384</wp:posOffset>
          </wp:positionH>
          <wp:positionV relativeFrom="paragraph">
            <wp:posOffset>-260911</wp:posOffset>
          </wp:positionV>
          <wp:extent cx="656590" cy="359410"/>
          <wp:effectExtent l="0" t="0" r="0" b="254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eroen 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A1C" w:rsidRPr="001E54A9">
      <w:rPr>
        <w:rFonts w:cs="Arial"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E0BD9" wp14:editId="5DD97439">
              <wp:simplePos x="0" y="0"/>
              <wp:positionH relativeFrom="column">
                <wp:posOffset>34290</wp:posOffset>
              </wp:positionH>
              <wp:positionV relativeFrom="paragraph">
                <wp:posOffset>-258445</wp:posOffset>
              </wp:positionV>
              <wp:extent cx="6219825" cy="276446"/>
              <wp:effectExtent l="0" t="0" r="0" b="0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9825" cy="27644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6DEC" w:rsidRPr="00055F59" w:rsidRDefault="00182A1C" w:rsidP="00C66DEC">
                          <w:pPr>
                            <w:spacing w:line="240" w:lineRule="auto"/>
                            <w:jc w:val="center"/>
                            <w:rPr>
                              <w:sz w:val="18"/>
                            </w:rPr>
                          </w:pPr>
                          <w:r w:rsidRPr="00055F59">
                            <w:rPr>
                              <w:sz w:val="18"/>
                            </w:rPr>
                            <w:t xml:space="preserve">Pagina </w:t>
                          </w:r>
                          <w:r w:rsidRPr="00055F59">
                            <w:rPr>
                              <w:sz w:val="18"/>
                            </w:rPr>
                            <w:fldChar w:fldCharType="begin"/>
                          </w:r>
                          <w:r w:rsidRPr="00055F59">
                            <w:rPr>
                              <w:sz w:val="18"/>
                            </w:rPr>
                            <w:instrText xml:space="preserve"> PAGE   \* MERGEFORMAT </w:instrText>
                          </w:r>
                          <w:r w:rsidRPr="00055F59">
                            <w:rPr>
                              <w:sz w:val="18"/>
                            </w:rPr>
                            <w:fldChar w:fldCharType="separate"/>
                          </w:r>
                          <w:r w:rsidR="00F60158">
                            <w:rPr>
                              <w:noProof/>
                              <w:sz w:val="18"/>
                            </w:rPr>
                            <w:t>4</w:t>
                          </w:r>
                          <w:r w:rsidRPr="00055F59">
                            <w:rPr>
                              <w:sz w:val="18"/>
                            </w:rPr>
                            <w:fldChar w:fldCharType="end"/>
                          </w:r>
                          <w:r w:rsidRPr="00055F59">
                            <w:rPr>
                              <w:sz w:val="18"/>
                            </w:rPr>
                            <w:t>/</w:t>
                          </w:r>
                          <w:r w:rsidRPr="00055F59">
                            <w:rPr>
                              <w:sz w:val="18"/>
                            </w:rPr>
                            <w:fldChar w:fldCharType="begin"/>
                          </w:r>
                          <w:r w:rsidRPr="00055F59">
                            <w:rPr>
                              <w:sz w:val="18"/>
                            </w:rPr>
                            <w:instrText xml:space="preserve"> NUMPAGES   \* MERGEFORMAT </w:instrText>
                          </w:r>
                          <w:r w:rsidRPr="00055F59">
                            <w:rPr>
                              <w:sz w:val="18"/>
                            </w:rPr>
                            <w:fldChar w:fldCharType="separate"/>
                          </w:r>
                          <w:r w:rsidR="00F60158">
                            <w:rPr>
                              <w:noProof/>
                              <w:sz w:val="18"/>
                            </w:rPr>
                            <w:t>4</w:t>
                          </w:r>
                          <w:r w:rsidRPr="00055F59">
                            <w:rPr>
                              <w:noProof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E0BD9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7" type="#_x0000_t202" style="position:absolute;margin-left:2.7pt;margin-top:-20.35pt;width:489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" filled="f" stroked="f">
              <v:textbox>
                <w:txbxContent>
                  <w:p w:rsidR="00C66DEC" w:rsidRPr="00055F59" w:rsidRDefault="00182A1C" w:rsidP="00C66DEC">
                    <w:pPr>
                      <w:spacing w:line="240" w:lineRule="auto"/>
                      <w:jc w:val="center"/>
                      <w:rPr>
                        <w:sz w:val="18"/>
                      </w:rPr>
                    </w:pPr>
                    <w:r w:rsidRPr="00055F59">
                      <w:rPr>
                        <w:sz w:val="18"/>
                      </w:rPr>
                      <w:t xml:space="preserve">Pagina </w:t>
                    </w:r>
                    <w:r w:rsidRPr="00055F59">
                      <w:rPr>
                        <w:sz w:val="18"/>
                      </w:rPr>
                      <w:fldChar w:fldCharType="begin"/>
                    </w:r>
                    <w:r w:rsidRPr="00055F59">
                      <w:rPr>
                        <w:sz w:val="18"/>
                      </w:rPr>
                      <w:instrText xml:space="preserve"> PAGE   \* MERGEFORMAT </w:instrText>
                    </w:r>
                    <w:r w:rsidRPr="00055F59">
                      <w:rPr>
                        <w:sz w:val="18"/>
                      </w:rPr>
                      <w:fldChar w:fldCharType="separate"/>
                    </w:r>
                    <w:r w:rsidR="00F60158">
                      <w:rPr>
                        <w:noProof/>
                        <w:sz w:val="18"/>
                      </w:rPr>
                      <w:t>4</w:t>
                    </w:r>
                    <w:r w:rsidRPr="00055F59">
                      <w:rPr>
                        <w:sz w:val="18"/>
                      </w:rPr>
                      <w:fldChar w:fldCharType="end"/>
                    </w:r>
                    <w:r w:rsidRPr="00055F59">
                      <w:rPr>
                        <w:sz w:val="18"/>
                      </w:rPr>
                      <w:t>/</w:t>
                    </w:r>
                    <w:r w:rsidRPr="00055F59">
                      <w:rPr>
                        <w:sz w:val="18"/>
                      </w:rPr>
                      <w:fldChar w:fldCharType="begin"/>
                    </w:r>
                    <w:r w:rsidRPr="00055F59">
                      <w:rPr>
                        <w:sz w:val="18"/>
                      </w:rPr>
                      <w:instrText xml:space="preserve"> NUMPAGES   \* MERGEFORMAT </w:instrText>
                    </w:r>
                    <w:r w:rsidRPr="00055F59">
                      <w:rPr>
                        <w:sz w:val="18"/>
                      </w:rPr>
                      <w:fldChar w:fldCharType="separate"/>
                    </w:r>
                    <w:r w:rsidR="00F60158">
                      <w:rPr>
                        <w:noProof/>
                        <w:sz w:val="18"/>
                      </w:rPr>
                      <w:t>4</w:t>
                    </w:r>
                    <w:r w:rsidRPr="00055F59">
                      <w:rPr>
                        <w:noProof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323" w:rsidRDefault="00F60158"/>
  <w:tbl>
    <w:tblPr>
      <w:tblStyle w:val="Tabelraster"/>
      <w:tblW w:w="10207" w:type="dxa"/>
      <w:tblInd w:w="-17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7"/>
    </w:tblGrid>
    <w:tr w:rsidR="007A23F8" w:rsidRPr="007A23F8" w:rsidTr="00296C4C">
      <w:trPr>
        <w:trHeight w:val="314"/>
      </w:trPr>
      <w:tc>
        <w:tcPr>
          <w:tcW w:w="10207" w:type="dxa"/>
          <w:vAlign w:val="center"/>
        </w:tcPr>
        <w:p w:rsidR="007A23F8" w:rsidRPr="00CA38F2" w:rsidRDefault="00B4536B" w:rsidP="00B4536B">
          <w:pPr>
            <w:pStyle w:val="stlContactData"/>
            <w:spacing w:line="276" w:lineRule="auto"/>
            <w:jc w:val="center"/>
            <w:rPr>
              <w:color w:val="595959" w:themeColor="text1" w:themeTint="A6"/>
              <w:sz w:val="18"/>
              <w:szCs w:val="20"/>
            </w:rPr>
          </w:pPr>
          <w:r>
            <w:rPr>
              <w:sz w:val="18"/>
              <w:szCs w:val="20"/>
            </w:rPr>
            <w:t>Jeroenspark 1</w:t>
          </w:r>
          <w:r w:rsidR="00182A1C">
            <w:rPr>
              <w:sz w:val="18"/>
              <w:szCs w:val="20"/>
            </w:rPr>
            <w:t xml:space="preserve"> | </w:t>
          </w:r>
          <w:r>
            <w:rPr>
              <w:sz w:val="18"/>
              <w:szCs w:val="20"/>
            </w:rPr>
            <w:t>2201 KS Noordwijk</w:t>
          </w:r>
          <w:r w:rsidR="00182A1C">
            <w:rPr>
              <w:sz w:val="18"/>
              <w:szCs w:val="20"/>
            </w:rPr>
            <w:t xml:space="preserve"> | </w:t>
          </w:r>
          <w:r w:rsidR="00182A1C">
            <w:rPr>
              <w:sz w:val="18"/>
              <w:szCs w:val="20"/>
              <w:lang w:val="fr-FR"/>
            </w:rPr>
            <w:t xml:space="preserve">071 </w:t>
          </w:r>
          <w:r>
            <w:rPr>
              <w:sz w:val="18"/>
              <w:szCs w:val="20"/>
              <w:lang w:val="fr-FR"/>
            </w:rPr>
            <w:t>365 1700</w:t>
          </w:r>
          <w:r w:rsidR="00182A1C">
            <w:rPr>
              <w:sz w:val="18"/>
              <w:szCs w:val="20"/>
              <w:lang w:val="fr-FR"/>
            </w:rPr>
            <w:t xml:space="preserve"> | </w:t>
          </w:r>
          <w:r w:rsidR="00182A1C" w:rsidRPr="00CA38F2">
            <w:rPr>
              <w:color w:val="595959" w:themeColor="text1" w:themeTint="A6"/>
              <w:sz w:val="18"/>
              <w:szCs w:val="20"/>
            </w:rPr>
            <w:t xml:space="preserve">KvK Leiden </w:t>
          </w:r>
          <w:r w:rsidR="00182A1C" w:rsidRPr="00316D62">
            <w:rPr>
              <w:sz w:val="18"/>
              <w:szCs w:val="20"/>
            </w:rPr>
            <w:t>28102621</w:t>
          </w:r>
          <w:r w:rsidR="00182A1C">
            <w:rPr>
              <w:sz w:val="18"/>
              <w:szCs w:val="20"/>
            </w:rPr>
            <w:t xml:space="preserve"> | </w:t>
          </w:r>
          <w:r w:rsidR="00182A1C" w:rsidRPr="00CA38F2">
            <w:rPr>
              <w:color w:val="595959" w:themeColor="text1" w:themeTint="A6"/>
              <w:sz w:val="18"/>
              <w:szCs w:val="20"/>
            </w:rPr>
            <w:t xml:space="preserve">Bank </w:t>
          </w:r>
          <w:r w:rsidR="00182A1C" w:rsidRPr="00316D62">
            <w:rPr>
              <w:sz w:val="18"/>
              <w:szCs w:val="20"/>
            </w:rPr>
            <w:t>NL81ABNA 024 0389 255</w:t>
          </w:r>
        </w:p>
      </w:tc>
    </w:tr>
    <w:tr w:rsidR="00FA21BF" w:rsidRPr="00CE471C" w:rsidTr="00FA21BF">
      <w:trPr>
        <w:trHeight w:val="288"/>
      </w:trPr>
      <w:tc>
        <w:tcPr>
          <w:tcW w:w="10207" w:type="dxa"/>
          <w:vAlign w:val="center"/>
        </w:tcPr>
        <w:p w:rsidR="00FA21BF" w:rsidRPr="00304460" w:rsidRDefault="00182A1C" w:rsidP="00FA21BF">
          <w:pPr>
            <w:pStyle w:val="stlContactData"/>
            <w:spacing w:line="276" w:lineRule="auto"/>
            <w:jc w:val="center"/>
            <w:rPr>
              <w:sz w:val="18"/>
              <w:szCs w:val="20"/>
            </w:rPr>
          </w:pPr>
          <w:r w:rsidRPr="00304460">
            <w:rPr>
              <w:sz w:val="18"/>
              <w:szCs w:val="20"/>
            </w:rPr>
            <w:t>www.marente.nl | info@marente.nl</w:t>
          </w:r>
        </w:p>
      </w:tc>
    </w:tr>
  </w:tbl>
  <w:p w:rsidR="00094850" w:rsidRPr="00304460" w:rsidRDefault="00F60158" w:rsidP="00C66D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F52" w:rsidRDefault="00934F52" w:rsidP="00182A1C">
      <w:pPr>
        <w:spacing w:line="240" w:lineRule="auto"/>
      </w:pPr>
      <w:r>
        <w:separator/>
      </w:r>
    </w:p>
  </w:footnote>
  <w:footnote w:type="continuationSeparator" w:id="0">
    <w:p w:rsidR="00934F52" w:rsidRDefault="00934F52" w:rsidP="00182A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B21" w:rsidRDefault="00F60158">
    <w:pPr>
      <w:pStyle w:val="Koptekst"/>
    </w:pPr>
  </w:p>
  <w:p w:rsidR="0032670B" w:rsidRDefault="00B4536B" w:rsidP="003251CA">
    <w:pPr>
      <w:pStyle w:val="Koptekst"/>
      <w:jc w:val="right"/>
    </w:pPr>
    <w:r>
      <w:rPr>
        <w:noProof/>
      </w:rPr>
      <w:drawing>
        <wp:inline distT="0" distB="0" distL="0" distR="0">
          <wp:extent cx="1643013" cy="9000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eroen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01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1C"/>
    <w:rsid w:val="00182A1C"/>
    <w:rsid w:val="00320EBF"/>
    <w:rsid w:val="00772233"/>
    <w:rsid w:val="007A5AA7"/>
    <w:rsid w:val="00934F52"/>
    <w:rsid w:val="00AB7D7A"/>
    <w:rsid w:val="00B07291"/>
    <w:rsid w:val="00B4536B"/>
    <w:rsid w:val="00F6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4BB48"/>
  <w15:docId w15:val="{F0449D69-62B7-4128-8A95-06E69C08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2A1C"/>
    <w:pPr>
      <w:spacing w:after="0" w:line="380" w:lineRule="atLeast"/>
    </w:pPr>
    <w:rPr>
      <w:rFonts w:ascii="Arial" w:eastAsia="Times New Roman" w:hAnsi="Arial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lRetouradres">
    <w:name w:val="stlRetouradres"/>
    <w:rsid w:val="00182A1C"/>
    <w:pPr>
      <w:spacing w:after="0" w:line="200" w:lineRule="exact"/>
    </w:pPr>
    <w:rPr>
      <w:rFonts w:ascii="Arial" w:eastAsia="Times New Roman" w:hAnsi="Arial" w:cs="Times New Roman"/>
      <w:color w:val="808080"/>
      <w:spacing w:val="20"/>
      <w:sz w:val="14"/>
      <w:szCs w:val="14"/>
      <w:lang w:eastAsia="nl-NL"/>
    </w:rPr>
  </w:style>
  <w:style w:type="paragraph" w:customStyle="1" w:styleId="stlHeading">
    <w:name w:val="stlHeading"/>
    <w:rsid w:val="00182A1C"/>
    <w:pPr>
      <w:spacing w:after="0" w:line="380" w:lineRule="atLeast"/>
    </w:pPr>
    <w:rPr>
      <w:rFonts w:ascii="Arial" w:eastAsia="Times New Roman" w:hAnsi="Arial" w:cs="Times New Roman"/>
      <w:color w:val="808080"/>
      <w:sz w:val="16"/>
      <w:szCs w:val="24"/>
      <w:lang w:eastAsia="nl-NL"/>
    </w:rPr>
  </w:style>
  <w:style w:type="paragraph" w:customStyle="1" w:styleId="stlHeadingData">
    <w:name w:val="stlHeadingData"/>
    <w:rsid w:val="00182A1C"/>
    <w:pPr>
      <w:spacing w:after="0" w:line="380" w:lineRule="atLeast"/>
    </w:pPr>
    <w:rPr>
      <w:rFonts w:ascii="Arial" w:eastAsia="Times New Roman" w:hAnsi="Arial" w:cs="Times New Roman"/>
      <w:sz w:val="16"/>
      <w:szCs w:val="24"/>
      <w:lang w:eastAsia="nl-NL"/>
    </w:rPr>
  </w:style>
  <w:style w:type="paragraph" w:customStyle="1" w:styleId="stlContactData">
    <w:name w:val="stlContactData"/>
    <w:rsid w:val="00182A1C"/>
    <w:pPr>
      <w:tabs>
        <w:tab w:val="left" w:pos="170"/>
      </w:tabs>
      <w:spacing w:after="0" w:line="220" w:lineRule="exact"/>
      <w:jc w:val="right"/>
    </w:pPr>
    <w:rPr>
      <w:rFonts w:ascii="Arial" w:eastAsia="Times New Roman" w:hAnsi="Arial" w:cs="Times New Roman"/>
      <w:sz w:val="16"/>
      <w:szCs w:val="24"/>
      <w:lang w:eastAsia="nl-NL"/>
    </w:rPr>
  </w:style>
  <w:style w:type="table" w:styleId="Tabelraster">
    <w:name w:val="Table Grid"/>
    <w:basedOn w:val="Standaardtabel"/>
    <w:uiPriority w:val="59"/>
    <w:rsid w:val="00182A1C"/>
    <w:pPr>
      <w:spacing w:after="0" w:line="38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Adres">
    <w:name w:val="stlAdres"/>
    <w:rsid w:val="00182A1C"/>
    <w:pPr>
      <w:spacing w:after="0" w:line="280" w:lineRule="atLeast"/>
    </w:pPr>
    <w:rPr>
      <w:rFonts w:ascii="Arial" w:eastAsia="Times New Roman" w:hAnsi="Arial" w:cs="Times New Roman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rsid w:val="00182A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2A1C"/>
    <w:rPr>
      <w:rFonts w:ascii="Arial" w:eastAsia="Times New Roman" w:hAnsi="Arial" w:cs="Times New Roman"/>
      <w:szCs w:val="24"/>
      <w:lang w:eastAsia="nl-NL"/>
    </w:rPr>
  </w:style>
  <w:style w:type="paragraph" w:styleId="Voettekst">
    <w:name w:val="footer"/>
    <w:basedOn w:val="Standaard"/>
    <w:link w:val="VoettekstChar"/>
    <w:rsid w:val="00182A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82A1C"/>
    <w:rPr>
      <w:rFonts w:ascii="Arial" w:eastAsia="Times New Roman" w:hAnsi="Arial" w:cs="Times New Roman"/>
      <w:szCs w:val="24"/>
      <w:lang w:eastAsia="nl-NL"/>
    </w:rPr>
  </w:style>
  <w:style w:type="character" w:customStyle="1" w:styleId="stlReferentie">
    <w:name w:val="stlReferentie"/>
    <w:basedOn w:val="Standaardalinea-lettertype"/>
    <w:rsid w:val="00182A1C"/>
  </w:style>
  <w:style w:type="paragraph" w:styleId="Ballontekst">
    <w:name w:val="Balloon Text"/>
    <w:basedOn w:val="Standaard"/>
    <w:link w:val="BallontekstChar"/>
    <w:uiPriority w:val="99"/>
    <w:semiHidden/>
    <w:unhideWhenUsed/>
    <w:rsid w:val="00182A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2A1C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A1FF960F</Template>
  <TotalTime>9</TotalTime>
  <Pages>4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Marente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Anholts-WWZ</dc:creator>
  <cp:lastModifiedBy>Anneke Anholts</cp:lastModifiedBy>
  <cp:revision>1</cp:revision>
  <dcterms:created xsi:type="dcterms:W3CDTF">2017-09-06T12:40:00Z</dcterms:created>
  <dcterms:modified xsi:type="dcterms:W3CDTF">2017-09-06T13:01:00Z</dcterms:modified>
</cp:coreProperties>
</file>